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593" w:type="dxa"/>
        <w:tblInd w:w="-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3"/>
      </w:tblGrid>
      <w:tr w:rsidR="00036687" w:rsidRPr="00BB0974" w14:paraId="71864EA4" w14:textId="77777777" w:rsidTr="00483BD8">
        <w:tc>
          <w:tcPr>
            <w:tcW w:w="10593" w:type="dxa"/>
            <w:tcBorders>
              <w:top w:val="nil"/>
              <w:left w:val="nil"/>
              <w:bottom w:val="single" w:sz="12" w:space="0" w:color="BCCF00"/>
              <w:right w:val="nil"/>
            </w:tcBorders>
            <w:tcMar>
              <w:left w:w="794" w:type="dxa"/>
              <w:bottom w:w="113" w:type="dxa"/>
              <w:right w:w="0" w:type="dxa"/>
            </w:tcMar>
          </w:tcPr>
          <w:p w14:paraId="7B54712A" w14:textId="73F56346" w:rsidR="00036687" w:rsidRPr="00BB0974" w:rsidRDefault="00483BD8" w:rsidP="004854D9">
            <w:pPr>
              <w:pStyle w:val="Titel"/>
            </w:pPr>
            <w:r>
              <w:t xml:space="preserve">Forslag </w:t>
            </w:r>
            <w:r w:rsidR="008A1A1D">
              <w:t>til</w:t>
            </w:r>
            <w:r w:rsidR="002E083A">
              <w:t xml:space="preserve"> </w:t>
            </w:r>
            <w:r w:rsidR="00D926A1">
              <w:t>afdelingsmødet</w:t>
            </w:r>
          </w:p>
        </w:tc>
      </w:tr>
    </w:tbl>
    <w:p w14:paraId="4883E97B" w14:textId="77777777" w:rsidR="004854D9" w:rsidRDefault="004854D9" w:rsidP="00DC0B06"/>
    <w:p w14:paraId="07A0EFED" w14:textId="0015AC74" w:rsidR="00056072" w:rsidRDefault="00483BD8" w:rsidP="001431AE">
      <w:pPr>
        <w:spacing w:after="0" w:line="360" w:lineRule="auto"/>
        <w:rPr>
          <w:rFonts w:cs="Arial"/>
          <w:szCs w:val="18"/>
        </w:rPr>
      </w:pPr>
      <w:r>
        <w:t>Jeg stiller fors</w:t>
      </w:r>
      <w:r w:rsidR="007C44A2">
        <w:t>la</w:t>
      </w:r>
      <w:r>
        <w:t>g til ordinært afdelingsmøde i</w:t>
      </w:r>
      <w:r w:rsidR="007C44A2" w:rsidRPr="007C44A2">
        <w:t xml:space="preserve"> </w:t>
      </w:r>
      <w:sdt>
        <w:sdtPr>
          <w:id w:val="1424842259"/>
          <w:placeholder>
            <w:docPart w:val="222B8D4836F34225ADA2103DC1AC358A"/>
          </w:placeholder>
          <w:showingPlcHdr/>
          <w:comboBox>
            <w:listItem w:displayText="Afdeling 1" w:value="1"/>
            <w:listItem w:displayText="Afdeling 2" w:value="2"/>
            <w:listItem w:displayText="Afdeling 3" w:value="3"/>
            <w:listItem w:displayText="Afdeling 4" w:value="4"/>
            <w:listItem w:displayText="Afdeling 5" w:value="5"/>
            <w:listItem w:displayText="Afdeling 6" w:value="6"/>
            <w:listItem w:displayText="Afdeling 7" w:value="7"/>
            <w:listItem w:displayText="Afdeling 8 " w:value="8 "/>
            <w:listItem w:displayText="Afdeling 9" w:value="9"/>
            <w:listItem w:displayText="Afdeling 10" w:value="10"/>
            <w:listItem w:displayText="Afdeling 11" w:value="11"/>
            <w:listItem w:displayText="Afdeling 12" w:value="12"/>
            <w:listItem w:displayText="Afdeling 14" w:value="14"/>
            <w:listItem w:displayText="Afdeling 15" w:value="15"/>
            <w:listItem w:displayText="Afdeling 17" w:value="17"/>
            <w:listItem w:displayText="Afdeling 18" w:value="18"/>
            <w:listItem w:displayText="Afdeling 20" w:value="20"/>
            <w:listItem w:displayText="Afdeling 22" w:value="22"/>
            <w:listItem w:displayText="Afdeling 23" w:value="23"/>
            <w:listItem w:displayText="Afdeling 24" w:value="24"/>
            <w:listItem w:displayText="Afdeling 26" w:value="26"/>
            <w:listItem w:displayText="Afdeling 27" w:value="27"/>
          </w:comboBox>
        </w:sdtPr>
        <w:sdtEndPr/>
        <w:sdtContent>
          <w:r w:rsidR="00EB44CA" w:rsidRPr="0089160A">
            <w:rPr>
              <w:rStyle w:val="Pladsholdertekst"/>
            </w:rPr>
            <w:t xml:space="preserve">Vælg </w:t>
          </w:r>
          <w:r w:rsidR="00767B06">
            <w:rPr>
              <w:rStyle w:val="Pladsholdertekst"/>
            </w:rPr>
            <w:t>afdelings nr.</w:t>
          </w:r>
        </w:sdtContent>
      </w:sdt>
      <w:r w:rsidR="007C44A2" w:rsidRPr="007C44A2">
        <w:t xml:space="preserve">  </w:t>
      </w:r>
      <w:r w:rsidR="007C44A2">
        <w:t xml:space="preserve"> </w:t>
      </w:r>
    </w:p>
    <w:p w14:paraId="2B262D44" w14:textId="77777777" w:rsidR="00D87BF8" w:rsidRDefault="00D87BF8" w:rsidP="001431AE">
      <w:pPr>
        <w:spacing w:after="0" w:line="360" w:lineRule="auto"/>
        <w:rPr>
          <w:rFonts w:cs="Arial"/>
          <w:szCs w:val="18"/>
        </w:rPr>
      </w:pPr>
    </w:p>
    <w:p w14:paraId="4420FB37" w14:textId="2FEEDDE0" w:rsidR="00483BD8" w:rsidRDefault="00483BD8" w:rsidP="001431AE">
      <w:pPr>
        <w:spacing w:after="0" w:line="360" w:lineRule="auto"/>
        <w:rPr>
          <w:rFonts w:cs="Arial"/>
          <w:szCs w:val="18"/>
        </w:rPr>
      </w:pPr>
      <w:r>
        <w:rPr>
          <w:rFonts w:cs="Arial"/>
          <w:szCs w:val="18"/>
        </w:rPr>
        <w:t>Na</w:t>
      </w:r>
      <w:bookmarkStart w:id="0" w:name="_Hlk4058150"/>
      <w:r>
        <w:rPr>
          <w:rFonts w:cs="Arial"/>
          <w:szCs w:val="18"/>
        </w:rPr>
        <w:t>vn:</w:t>
      </w:r>
      <w:r w:rsidR="00533704"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655844218"/>
          <w:placeholder>
            <w:docPart w:val="14DF4AD11F704F62B9C02989E9F008A9"/>
          </w:placeholder>
          <w:showingPlcHdr/>
        </w:sdtPr>
        <w:sdtEndPr/>
        <w:sdtContent>
          <w:bookmarkEnd w:id="0"/>
          <w:r w:rsidR="00EB44CA" w:rsidRPr="00767B06">
            <w:rPr>
              <w:rStyle w:val="Pladsholdertekst"/>
              <w:color w:val="808080" w:themeColor="background1" w:themeShade="80"/>
            </w:rPr>
            <w:t>Skriv dit fulde navn</w:t>
          </w:r>
        </w:sdtContent>
      </w:sdt>
    </w:p>
    <w:p w14:paraId="23640F12" w14:textId="3BB6C89B" w:rsidR="00533704" w:rsidRDefault="00483BD8" w:rsidP="00533704">
      <w:pPr>
        <w:spacing w:after="0" w:line="360" w:lineRule="auto"/>
        <w:rPr>
          <w:rFonts w:cs="Arial"/>
          <w:szCs w:val="18"/>
        </w:rPr>
      </w:pPr>
      <w:r>
        <w:rPr>
          <w:rFonts w:cs="Arial"/>
          <w:szCs w:val="18"/>
        </w:rPr>
        <w:t>Adresse:</w:t>
      </w:r>
      <w:r w:rsidR="00533704"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1205984222"/>
          <w:placeholder>
            <w:docPart w:val="D645BD49A5B54223884441D470033C93"/>
          </w:placeholder>
          <w:showingPlcHdr/>
        </w:sdtPr>
        <w:sdtEndPr/>
        <w:sdtContent>
          <w:r w:rsidR="00EB44CA" w:rsidRPr="00767B06">
            <w:rPr>
              <w:rFonts w:cs="Arial"/>
              <w:color w:val="808080" w:themeColor="background1" w:themeShade="80"/>
              <w:szCs w:val="18"/>
            </w:rPr>
            <w:t>S</w:t>
          </w:r>
          <w:r w:rsidR="00EB44CA" w:rsidRPr="00767B06">
            <w:rPr>
              <w:rStyle w:val="Pladsholdertekst"/>
              <w:color w:val="808080" w:themeColor="background1" w:themeShade="80"/>
            </w:rPr>
            <w:t>kriv din adresse</w:t>
          </w:r>
        </w:sdtContent>
      </w:sdt>
    </w:p>
    <w:p w14:paraId="16D0170F" w14:textId="5ACFF7D3" w:rsidR="00533704" w:rsidRDefault="00483BD8" w:rsidP="00533704">
      <w:pPr>
        <w:spacing w:after="0" w:line="360" w:lineRule="auto"/>
        <w:rPr>
          <w:rFonts w:cs="Arial"/>
          <w:szCs w:val="18"/>
        </w:rPr>
      </w:pPr>
      <w:r>
        <w:rPr>
          <w:rFonts w:cs="Arial"/>
          <w:szCs w:val="18"/>
        </w:rPr>
        <w:t>Telefonnr.:</w:t>
      </w:r>
      <w:r w:rsidR="00533704">
        <w:rPr>
          <w:rFonts w:cs="Arial"/>
          <w:szCs w:val="18"/>
        </w:rPr>
        <w:tab/>
      </w:r>
      <w:sdt>
        <w:sdtPr>
          <w:rPr>
            <w:rFonts w:cs="Arial"/>
            <w:color w:val="808080" w:themeColor="background1" w:themeShade="80"/>
            <w:szCs w:val="18"/>
          </w:rPr>
          <w:id w:val="627740623"/>
          <w:placeholder>
            <w:docPart w:val="0007885AE95D469194400E79A735AEA2"/>
          </w:placeholder>
          <w:showingPlcHdr/>
        </w:sdtPr>
        <w:sdtEndPr>
          <w:rPr>
            <w:color w:val="auto"/>
          </w:rPr>
        </w:sdtEndPr>
        <w:sdtContent>
          <w:r w:rsidR="00EB44CA" w:rsidRPr="00767B06">
            <w:rPr>
              <w:rStyle w:val="Pladsholdertekst"/>
              <w:color w:val="808080" w:themeColor="background1" w:themeShade="80"/>
            </w:rPr>
            <w:t xml:space="preserve">Skriv dit </w:t>
          </w:r>
          <w:proofErr w:type="gramStart"/>
          <w:r w:rsidR="00EB44CA" w:rsidRPr="00767B06">
            <w:rPr>
              <w:rStyle w:val="Pladsholdertekst"/>
              <w:color w:val="808080" w:themeColor="background1" w:themeShade="80"/>
            </w:rPr>
            <w:t>telefon nr.</w:t>
          </w:r>
          <w:proofErr w:type="gramEnd"/>
          <w:r w:rsidR="00EB44CA" w:rsidRPr="00767B06">
            <w:rPr>
              <w:rStyle w:val="Pladsholdertekst"/>
              <w:color w:val="808080" w:themeColor="background1" w:themeShade="80"/>
            </w:rPr>
            <w:t xml:space="preserve"> så vi kan ringe til dig, hvis vi har spørgsmål</w:t>
          </w:r>
        </w:sdtContent>
      </w:sdt>
    </w:p>
    <w:p w14:paraId="727B7866" w14:textId="0EDFAB1A" w:rsidR="00533704" w:rsidRDefault="00483BD8" w:rsidP="00533704">
      <w:pPr>
        <w:spacing w:after="0" w:line="360" w:lineRule="auto"/>
        <w:rPr>
          <w:rFonts w:cs="Arial"/>
          <w:szCs w:val="18"/>
        </w:rPr>
      </w:pPr>
      <w:r>
        <w:rPr>
          <w:rFonts w:cs="Arial"/>
          <w:szCs w:val="18"/>
        </w:rPr>
        <w:t>Mail:</w:t>
      </w:r>
      <w:r w:rsidR="00533704">
        <w:rPr>
          <w:rFonts w:cs="Arial"/>
          <w:szCs w:val="18"/>
        </w:rPr>
        <w:tab/>
      </w:r>
      <w:sdt>
        <w:sdtPr>
          <w:rPr>
            <w:rFonts w:cs="Arial"/>
            <w:color w:val="808080" w:themeColor="background1" w:themeShade="80"/>
            <w:szCs w:val="18"/>
          </w:rPr>
          <w:id w:val="1099140270"/>
          <w:placeholder>
            <w:docPart w:val="8EC01AA0F5954E54806AD118CAD44006"/>
          </w:placeholder>
          <w:showingPlcHdr/>
        </w:sdtPr>
        <w:sdtEndPr/>
        <w:sdtContent>
          <w:r w:rsidR="00EB44CA" w:rsidRPr="00767B06">
            <w:rPr>
              <w:rStyle w:val="Pladsholdertekst"/>
              <w:color w:val="808080" w:themeColor="background1" w:themeShade="80"/>
            </w:rPr>
            <w:t>Skriv din mailadresse så vi kan skrive til dig, hvis vi har spørgsmål</w:t>
          </w:r>
        </w:sdtContent>
      </w:sdt>
    </w:p>
    <w:p w14:paraId="1FA29F11" w14:textId="0032516F" w:rsidR="00353056" w:rsidRDefault="00353056" w:rsidP="001431AE">
      <w:pPr>
        <w:spacing w:after="0" w:line="360" w:lineRule="auto"/>
        <w:rPr>
          <w:rFonts w:cs="Arial"/>
          <w:szCs w:val="18"/>
        </w:rPr>
      </w:pPr>
    </w:p>
    <w:p w14:paraId="49AD29D8" w14:textId="0611122C" w:rsidR="000E2DA3" w:rsidRDefault="000E2DA3" w:rsidP="001431AE">
      <w:pPr>
        <w:spacing w:after="0" w:line="360" w:lineRule="auto"/>
        <w:rPr>
          <w:rFonts w:cs="Arial"/>
          <w:sz w:val="22"/>
          <w:szCs w:val="18"/>
        </w:rPr>
      </w:pPr>
    </w:p>
    <w:p w14:paraId="02614FDD" w14:textId="49A995A8" w:rsidR="00095B52" w:rsidRDefault="00B85C3C" w:rsidP="001431AE">
      <w:pPr>
        <w:spacing w:after="0" w:line="360" w:lineRule="auto"/>
        <w:rPr>
          <w:rFonts w:cs="Arial"/>
        </w:rPr>
      </w:pPr>
      <w:r>
        <w:rPr>
          <w:rFonts w:cs="Arial"/>
        </w:rPr>
        <w:t>Skriv</w:t>
      </w:r>
      <w:r w:rsidR="002D5D51">
        <w:rPr>
          <w:rFonts w:cs="Arial"/>
        </w:rPr>
        <w:t xml:space="preserve"> dit forslag, som </w:t>
      </w:r>
      <w:r w:rsidR="00D6465D">
        <w:rPr>
          <w:rFonts w:cs="Arial"/>
        </w:rPr>
        <w:t>I</w:t>
      </w:r>
      <w:r w:rsidR="0070582C">
        <w:rPr>
          <w:rFonts w:cs="Arial"/>
        </w:rPr>
        <w:t xml:space="preserve"> skal stemme om til afdelingsmødet</w:t>
      </w:r>
      <w:r>
        <w:rPr>
          <w:rFonts w:cs="Arial"/>
        </w:rPr>
        <w:t>, her</w:t>
      </w:r>
      <w:r w:rsidR="0070582C">
        <w:rPr>
          <w:rFonts w:cs="Arial"/>
        </w:rPr>
        <w:t>:</w:t>
      </w:r>
      <w:r w:rsidR="00EB44CA">
        <w:rPr>
          <w:rFonts w:cs="Arial"/>
        </w:rPr>
        <w:t xml:space="preserve"> </w:t>
      </w:r>
    </w:p>
    <w:p w14:paraId="57220FDB" w14:textId="695A29BA" w:rsidR="00533704" w:rsidRPr="00533704" w:rsidRDefault="00C64CC3" w:rsidP="001431AE">
      <w:pPr>
        <w:spacing w:after="0" w:line="360" w:lineRule="auto"/>
        <w:rPr>
          <w:rFonts w:cs="Arial"/>
          <w:i/>
        </w:rPr>
      </w:pPr>
      <w:r>
        <w:rPr>
          <w:rFonts w:cs="Arial"/>
          <w:i/>
        </w:rPr>
        <w:t>(</w:t>
      </w:r>
      <w:r w:rsidR="00533704" w:rsidRPr="00533704">
        <w:rPr>
          <w:rFonts w:cs="Arial"/>
          <w:i/>
        </w:rPr>
        <w:t xml:space="preserve">Der er inspiration til teksten på </w:t>
      </w:r>
      <w:r w:rsidR="00533704">
        <w:rPr>
          <w:rFonts w:cs="Arial"/>
          <w:i/>
        </w:rPr>
        <w:t>side 2</w:t>
      </w:r>
      <w:r>
        <w:rPr>
          <w:rFonts w:cs="Arial"/>
          <w:i/>
        </w:rPr>
        <w:t>)</w:t>
      </w:r>
    </w:p>
    <w:p w14:paraId="05BAAFC3" w14:textId="77777777" w:rsidR="006D6764" w:rsidRDefault="006D6764">
      <w:pPr>
        <w:spacing w:after="0" w:line="240" w:lineRule="auto"/>
      </w:pPr>
    </w:p>
    <w:sdt>
      <w:sdtPr>
        <w:id w:val="868796138"/>
        <w:placeholder>
          <w:docPart w:val="72516C8D82804739B7550DBE4A7BFBA2"/>
        </w:placeholder>
        <w:showingPlcHdr/>
      </w:sdtPr>
      <w:sdtEndPr/>
      <w:sdtContent>
        <w:p w14:paraId="138CF5D8" w14:textId="6146F220" w:rsidR="006D6764" w:rsidRDefault="00EB44CA">
          <w:pPr>
            <w:spacing w:after="0" w:line="240" w:lineRule="auto"/>
          </w:pPr>
          <w:r w:rsidRPr="00767B06">
            <w:rPr>
              <w:color w:val="808080" w:themeColor="background1" w:themeShade="80"/>
            </w:rPr>
            <w:t>Skriv dit forslag her</w:t>
          </w:r>
        </w:p>
      </w:sdtContent>
    </w:sdt>
    <w:p w14:paraId="0156E1E3" w14:textId="77777777" w:rsidR="006D6764" w:rsidRDefault="006D6764">
      <w:pPr>
        <w:spacing w:after="0" w:line="240" w:lineRule="auto"/>
      </w:pPr>
    </w:p>
    <w:p w14:paraId="79B59E15" w14:textId="77777777" w:rsidR="006D6764" w:rsidRPr="006D6764" w:rsidRDefault="006D6764">
      <w:pPr>
        <w:spacing w:after="0" w:line="240" w:lineRule="auto"/>
        <w:rPr>
          <w:i/>
        </w:rPr>
      </w:pPr>
    </w:p>
    <w:p w14:paraId="6802126B" w14:textId="77777777" w:rsidR="002F0A67" w:rsidRDefault="002F0A67">
      <w:pPr>
        <w:spacing w:after="0" w:line="240" w:lineRule="auto"/>
        <w:rPr>
          <w:i/>
        </w:rPr>
      </w:pPr>
    </w:p>
    <w:p w14:paraId="5FF39311" w14:textId="28606B10" w:rsidR="002F0A67" w:rsidRDefault="002F0A67">
      <w:pPr>
        <w:spacing w:after="0" w:line="240" w:lineRule="auto"/>
        <w:rPr>
          <w:i/>
        </w:rPr>
      </w:pPr>
    </w:p>
    <w:p w14:paraId="15F81AFC" w14:textId="6A2FE4AD" w:rsidR="00EB44CA" w:rsidRDefault="00EB44CA">
      <w:pPr>
        <w:spacing w:after="0" w:line="240" w:lineRule="auto"/>
        <w:rPr>
          <w:i/>
        </w:rPr>
      </w:pPr>
    </w:p>
    <w:p w14:paraId="4A64A45A" w14:textId="1201F2EE" w:rsidR="00EB44CA" w:rsidRDefault="00EB44CA">
      <w:pPr>
        <w:spacing w:after="0" w:line="240" w:lineRule="auto"/>
        <w:rPr>
          <w:i/>
        </w:rPr>
      </w:pPr>
    </w:p>
    <w:p w14:paraId="6FD14CF4" w14:textId="4B822B32" w:rsidR="00EB44CA" w:rsidRDefault="00EB44CA">
      <w:pPr>
        <w:spacing w:after="0" w:line="240" w:lineRule="auto"/>
        <w:rPr>
          <w:i/>
        </w:rPr>
      </w:pPr>
    </w:p>
    <w:p w14:paraId="5BBFEF0F" w14:textId="6D4300BE" w:rsidR="00EB44CA" w:rsidRDefault="00EB44CA">
      <w:pPr>
        <w:spacing w:after="0" w:line="240" w:lineRule="auto"/>
        <w:rPr>
          <w:i/>
        </w:rPr>
      </w:pPr>
    </w:p>
    <w:p w14:paraId="3E806140" w14:textId="5E1FA133" w:rsidR="00EB44CA" w:rsidRDefault="00EB44CA">
      <w:pPr>
        <w:spacing w:after="0" w:line="240" w:lineRule="auto"/>
        <w:rPr>
          <w:i/>
        </w:rPr>
      </w:pPr>
    </w:p>
    <w:p w14:paraId="7E781045" w14:textId="19A57C6B" w:rsidR="00EB44CA" w:rsidRDefault="00EB44CA">
      <w:pPr>
        <w:spacing w:after="0" w:line="240" w:lineRule="auto"/>
        <w:rPr>
          <w:i/>
        </w:rPr>
      </w:pPr>
    </w:p>
    <w:p w14:paraId="7CA2C891" w14:textId="0BF56F9F" w:rsidR="00F20303" w:rsidRDefault="00F20303">
      <w:pPr>
        <w:spacing w:after="0" w:line="240" w:lineRule="auto"/>
        <w:rPr>
          <w:i/>
        </w:rPr>
      </w:pPr>
    </w:p>
    <w:p w14:paraId="61C7CD7F" w14:textId="49237DD1" w:rsidR="00F20303" w:rsidRDefault="00F20303">
      <w:pPr>
        <w:spacing w:after="0" w:line="240" w:lineRule="auto"/>
        <w:rPr>
          <w:i/>
        </w:rPr>
      </w:pPr>
    </w:p>
    <w:p w14:paraId="719E9E5A" w14:textId="6D2DE452" w:rsidR="00F20303" w:rsidRDefault="00F20303">
      <w:pPr>
        <w:spacing w:after="0" w:line="240" w:lineRule="auto"/>
        <w:rPr>
          <w:i/>
        </w:rPr>
      </w:pPr>
    </w:p>
    <w:p w14:paraId="149D00EC" w14:textId="66391D32" w:rsidR="00F20303" w:rsidRDefault="00F20303">
      <w:pPr>
        <w:spacing w:after="0" w:line="240" w:lineRule="auto"/>
        <w:rPr>
          <w:i/>
        </w:rPr>
      </w:pPr>
    </w:p>
    <w:p w14:paraId="38220199" w14:textId="0BA41CC8" w:rsidR="00F20303" w:rsidRDefault="00F20303">
      <w:pPr>
        <w:spacing w:after="0" w:line="240" w:lineRule="auto"/>
        <w:rPr>
          <w:i/>
        </w:rPr>
      </w:pPr>
    </w:p>
    <w:p w14:paraId="31F0E219" w14:textId="011EB0D4" w:rsidR="00F20303" w:rsidRDefault="00F20303">
      <w:pPr>
        <w:spacing w:after="0" w:line="240" w:lineRule="auto"/>
        <w:rPr>
          <w:i/>
        </w:rPr>
      </w:pPr>
    </w:p>
    <w:p w14:paraId="11725D08" w14:textId="6B67AF3B" w:rsidR="00F20303" w:rsidRDefault="00F20303">
      <w:pPr>
        <w:spacing w:after="0" w:line="240" w:lineRule="auto"/>
        <w:rPr>
          <w:i/>
        </w:rPr>
      </w:pPr>
    </w:p>
    <w:p w14:paraId="03BA600A" w14:textId="2003033A" w:rsidR="00F20303" w:rsidRDefault="00F20303">
      <w:pPr>
        <w:spacing w:after="0" w:line="240" w:lineRule="auto"/>
        <w:rPr>
          <w:i/>
        </w:rPr>
      </w:pPr>
    </w:p>
    <w:p w14:paraId="4B8E09D1" w14:textId="26BDD09D" w:rsidR="001431AE" w:rsidRPr="006D6764" w:rsidRDefault="0031776A">
      <w:pPr>
        <w:spacing w:after="0" w:line="240" w:lineRule="auto"/>
        <w:rPr>
          <w:i/>
        </w:rPr>
      </w:pPr>
      <w:r w:rsidRPr="006D6764">
        <w:rPr>
          <w:i/>
        </w:rPr>
        <w:t>På indkaldelsen</w:t>
      </w:r>
      <w:r w:rsidR="009537C1" w:rsidRPr="006D6764">
        <w:rPr>
          <w:i/>
        </w:rPr>
        <w:t>,</w:t>
      </w:r>
      <w:r w:rsidRPr="006D6764">
        <w:rPr>
          <w:i/>
        </w:rPr>
        <w:t xml:space="preserve"> som du enten har modtaget i postkassen eller i din indbakke</w:t>
      </w:r>
      <w:r w:rsidR="009537C1" w:rsidRPr="006D6764">
        <w:rPr>
          <w:i/>
        </w:rPr>
        <w:t>, står der, hvordan du aflevere</w:t>
      </w:r>
      <w:r w:rsidR="009D7D5D">
        <w:rPr>
          <w:i/>
        </w:rPr>
        <w:t>r</w:t>
      </w:r>
      <w:r w:rsidR="009537C1" w:rsidRPr="006D6764">
        <w:rPr>
          <w:i/>
        </w:rPr>
        <w:t xml:space="preserve"> dit forslag.</w:t>
      </w:r>
    </w:p>
    <w:p w14:paraId="4D2A1930" w14:textId="63151A81" w:rsidR="009537C1" w:rsidRPr="006D6764" w:rsidRDefault="009537C1">
      <w:pPr>
        <w:spacing w:after="0" w:line="240" w:lineRule="auto"/>
        <w:rPr>
          <w:i/>
        </w:rPr>
      </w:pPr>
    </w:p>
    <w:p w14:paraId="2CDA3287" w14:textId="77777777" w:rsidR="00F20303" w:rsidRDefault="006D6764" w:rsidP="00B85C3C">
      <w:pPr>
        <w:spacing w:after="0" w:line="360" w:lineRule="auto"/>
        <w:rPr>
          <w:rFonts w:cs="Arial"/>
          <w:szCs w:val="18"/>
        </w:rPr>
      </w:pPr>
      <w:r w:rsidRPr="006D6764">
        <w:rPr>
          <w:i/>
        </w:rPr>
        <w:t>Dit forslag skal senest afleveres 14 dage før afdelingsmødet.</w:t>
      </w:r>
      <w:r w:rsidR="00B85C3C" w:rsidRPr="00B85C3C">
        <w:rPr>
          <w:rFonts w:cs="Arial"/>
          <w:szCs w:val="18"/>
        </w:rPr>
        <w:t xml:space="preserve"> </w:t>
      </w:r>
    </w:p>
    <w:p w14:paraId="22E3913B" w14:textId="77777777" w:rsidR="003E416B" w:rsidRDefault="003E416B" w:rsidP="005A096B">
      <w:pPr>
        <w:spacing w:after="0" w:line="240" w:lineRule="auto"/>
        <w:rPr>
          <w:rFonts w:cs="Arial"/>
          <w:i/>
          <w:szCs w:val="21"/>
        </w:rPr>
      </w:pPr>
    </w:p>
    <w:p w14:paraId="21A2CAEA" w14:textId="77777777" w:rsidR="003E416B" w:rsidRDefault="003E416B" w:rsidP="003E416B">
      <w:pPr>
        <w:spacing w:after="0" w:line="240" w:lineRule="auto"/>
        <w:rPr>
          <w:rFonts w:cs="Arial"/>
          <w:i/>
          <w:szCs w:val="21"/>
        </w:rPr>
      </w:pPr>
      <w:r>
        <w:rPr>
          <w:rFonts w:cs="Arial"/>
          <w:i/>
          <w:szCs w:val="21"/>
        </w:rPr>
        <w:t xml:space="preserve">Vær opmærksom på: </w:t>
      </w:r>
      <w:r w:rsidR="005A096B">
        <w:rPr>
          <w:rFonts w:cs="Arial"/>
          <w:i/>
          <w:szCs w:val="21"/>
        </w:rPr>
        <w:t>Dit</w:t>
      </w:r>
      <w:r w:rsidR="005A096B" w:rsidRPr="005A096B">
        <w:rPr>
          <w:rFonts w:cs="Arial"/>
          <w:i/>
          <w:szCs w:val="21"/>
        </w:rPr>
        <w:t> forslag samt navn og adresse vil fremgå på forslag udsendt til alle beboere og være tilgængeligt på hjemmesiden.</w:t>
      </w:r>
    </w:p>
    <w:p w14:paraId="1FFBC4EE" w14:textId="50BA9995" w:rsidR="00B85C3C" w:rsidRPr="003E416B" w:rsidRDefault="00B85C3C" w:rsidP="003E416B">
      <w:pPr>
        <w:spacing w:after="0" w:line="240" w:lineRule="auto"/>
        <w:rPr>
          <w:rFonts w:cs="Arial"/>
          <w:i/>
          <w:szCs w:val="21"/>
        </w:rPr>
      </w:pPr>
      <w:bookmarkStart w:id="1" w:name="_GoBack"/>
      <w:bookmarkEnd w:id="1"/>
      <w:r w:rsidRPr="00767B06">
        <w:rPr>
          <w:rFonts w:cs="Arial"/>
          <w:b/>
          <w:szCs w:val="18"/>
        </w:rPr>
        <w:lastRenderedPageBreak/>
        <w:t xml:space="preserve">Inspiration til </w:t>
      </w:r>
      <w:r w:rsidR="00502F2D" w:rsidRPr="00767B06">
        <w:rPr>
          <w:rFonts w:cs="Arial"/>
          <w:b/>
          <w:szCs w:val="18"/>
        </w:rPr>
        <w:t xml:space="preserve">tekst til </w:t>
      </w:r>
      <w:r w:rsidRPr="00767B06">
        <w:rPr>
          <w:rFonts w:cs="Arial"/>
          <w:b/>
          <w:szCs w:val="18"/>
        </w:rPr>
        <w:t xml:space="preserve">forslag: </w:t>
      </w:r>
    </w:p>
    <w:p w14:paraId="5B46DEFC" w14:textId="77777777" w:rsidR="00767B06" w:rsidRPr="00767B06" w:rsidRDefault="00767B06" w:rsidP="00B85C3C">
      <w:pPr>
        <w:spacing w:after="0" w:line="360" w:lineRule="auto"/>
        <w:rPr>
          <w:rFonts w:cs="Arial"/>
          <w:b/>
          <w:szCs w:val="18"/>
        </w:rPr>
      </w:pPr>
    </w:p>
    <w:p w14:paraId="3074045D" w14:textId="2ECCE196" w:rsidR="00B85C3C" w:rsidRPr="00767B06" w:rsidRDefault="00B85C3C" w:rsidP="00B85C3C">
      <w:pPr>
        <w:pStyle w:val="Listeafsnit"/>
        <w:numPr>
          <w:ilvl w:val="0"/>
          <w:numId w:val="5"/>
        </w:numPr>
        <w:spacing w:after="0" w:line="360" w:lineRule="auto"/>
        <w:rPr>
          <w:rFonts w:cs="Arial"/>
          <w:i/>
          <w:sz w:val="22"/>
          <w:szCs w:val="18"/>
        </w:rPr>
      </w:pPr>
      <w:r w:rsidRPr="00767B06">
        <w:rPr>
          <w:rFonts w:cs="Arial"/>
          <w:i/>
          <w:sz w:val="22"/>
          <w:szCs w:val="18"/>
        </w:rPr>
        <w:t xml:space="preserve">Vi </w:t>
      </w:r>
      <w:r w:rsidR="00533704" w:rsidRPr="00767B06">
        <w:rPr>
          <w:rFonts w:cs="Arial"/>
          <w:i/>
          <w:sz w:val="22"/>
          <w:szCs w:val="18"/>
        </w:rPr>
        <w:t xml:space="preserve">foreslår </w:t>
      </w:r>
      <w:r w:rsidRPr="00767B06">
        <w:rPr>
          <w:rFonts w:cs="Arial"/>
          <w:i/>
          <w:sz w:val="22"/>
          <w:szCs w:val="18"/>
        </w:rPr>
        <w:t xml:space="preserve">at etablere en legeplads i afdelingen, da der er mange børn i afdelingen og ikke har andre muligheder i nærområdet. </w:t>
      </w:r>
    </w:p>
    <w:p w14:paraId="6DD84185" w14:textId="53F5CF4F" w:rsidR="00B85C3C" w:rsidRPr="00767B06" w:rsidRDefault="00B85C3C" w:rsidP="00B85C3C">
      <w:pPr>
        <w:pStyle w:val="Listeafsnit"/>
        <w:numPr>
          <w:ilvl w:val="0"/>
          <w:numId w:val="5"/>
        </w:numPr>
        <w:spacing w:after="0" w:line="360" w:lineRule="auto"/>
        <w:rPr>
          <w:rFonts w:cs="Arial"/>
          <w:i/>
          <w:sz w:val="22"/>
          <w:szCs w:val="18"/>
        </w:rPr>
      </w:pPr>
      <w:r w:rsidRPr="00767B06">
        <w:rPr>
          <w:rFonts w:cs="Arial"/>
          <w:i/>
          <w:sz w:val="22"/>
          <w:szCs w:val="18"/>
        </w:rPr>
        <w:t>Jeg foreslår, at der kan etableres altan til boligen</w:t>
      </w:r>
      <w:r w:rsidR="00830C98" w:rsidRPr="00767B06">
        <w:rPr>
          <w:rFonts w:cs="Arial"/>
          <w:i/>
          <w:sz w:val="22"/>
          <w:szCs w:val="18"/>
        </w:rPr>
        <w:t>.</w:t>
      </w:r>
      <w:r w:rsidRPr="00767B06">
        <w:rPr>
          <w:rFonts w:cs="Arial"/>
          <w:i/>
          <w:sz w:val="22"/>
          <w:szCs w:val="18"/>
        </w:rPr>
        <w:t xml:space="preserve"> </w:t>
      </w:r>
      <w:r w:rsidR="00830C98" w:rsidRPr="00767B06">
        <w:rPr>
          <w:rFonts w:cs="Arial"/>
          <w:i/>
          <w:sz w:val="22"/>
          <w:szCs w:val="18"/>
        </w:rPr>
        <w:t>D</w:t>
      </w:r>
      <w:r w:rsidRPr="00767B06">
        <w:rPr>
          <w:rFonts w:cs="Arial"/>
          <w:i/>
          <w:sz w:val="22"/>
          <w:szCs w:val="18"/>
        </w:rPr>
        <w:t>ette vil give en mulighed for at nyde solen uden at forlade boligen og</w:t>
      </w:r>
      <w:r w:rsidR="009F0D48" w:rsidRPr="00767B06">
        <w:rPr>
          <w:rFonts w:cs="Arial"/>
          <w:i/>
          <w:sz w:val="22"/>
          <w:szCs w:val="18"/>
        </w:rPr>
        <w:t xml:space="preserve"> vil</w:t>
      </w:r>
      <w:r w:rsidRPr="00767B06">
        <w:rPr>
          <w:rFonts w:cs="Arial"/>
          <w:i/>
          <w:sz w:val="22"/>
          <w:szCs w:val="18"/>
        </w:rPr>
        <w:t xml:space="preserve"> forlænge sommeren. </w:t>
      </w:r>
    </w:p>
    <w:p w14:paraId="1C566E13" w14:textId="31427B14" w:rsidR="00B85C3C" w:rsidRPr="00767B06" w:rsidRDefault="00B85C3C" w:rsidP="00B85C3C">
      <w:pPr>
        <w:pStyle w:val="Listeafsnit"/>
        <w:numPr>
          <w:ilvl w:val="0"/>
          <w:numId w:val="5"/>
        </w:numPr>
        <w:spacing w:after="0" w:line="360" w:lineRule="auto"/>
        <w:rPr>
          <w:rFonts w:cs="Arial"/>
          <w:i/>
          <w:sz w:val="22"/>
          <w:szCs w:val="18"/>
        </w:rPr>
      </w:pPr>
      <w:r w:rsidRPr="00767B06">
        <w:rPr>
          <w:rFonts w:cs="Arial"/>
          <w:i/>
          <w:sz w:val="22"/>
          <w:szCs w:val="18"/>
        </w:rPr>
        <w:t xml:space="preserve">Vi foreslår, at vi må holde husdyr i afdelingen, da vores børn har et ønske om 1 hund eller 1 kat. </w:t>
      </w:r>
    </w:p>
    <w:p w14:paraId="3AC991F7" w14:textId="1B37EA40" w:rsidR="00B85C3C" w:rsidRPr="00767B06" w:rsidRDefault="00B85C3C" w:rsidP="00533704">
      <w:pPr>
        <w:pStyle w:val="Listeafsnit"/>
        <w:numPr>
          <w:ilvl w:val="0"/>
          <w:numId w:val="5"/>
        </w:numPr>
        <w:spacing w:after="0" w:line="360" w:lineRule="auto"/>
        <w:rPr>
          <w:rFonts w:cs="Arial"/>
          <w:i/>
          <w:sz w:val="22"/>
          <w:szCs w:val="18"/>
        </w:rPr>
      </w:pPr>
      <w:r w:rsidRPr="00767B06">
        <w:rPr>
          <w:rFonts w:cs="Arial"/>
          <w:i/>
          <w:sz w:val="22"/>
          <w:szCs w:val="18"/>
        </w:rPr>
        <w:t>Vi ønsker, at hele afdelingen kan få vasket vinduer</w:t>
      </w:r>
      <w:r w:rsidR="00533704" w:rsidRPr="00767B06">
        <w:rPr>
          <w:rFonts w:cs="Arial"/>
          <w:i/>
          <w:sz w:val="22"/>
          <w:szCs w:val="18"/>
        </w:rPr>
        <w:t xml:space="preserve"> en gang om måneden</w:t>
      </w:r>
      <w:r w:rsidRPr="00767B06">
        <w:rPr>
          <w:rFonts w:cs="Arial"/>
          <w:i/>
          <w:sz w:val="22"/>
          <w:szCs w:val="18"/>
        </w:rPr>
        <w:t xml:space="preserve">. Jeg har ikke mulighed for selv at gøre dette, og prisen er mindre, hvis vi alle tilmelder os til en fælles løsning. </w:t>
      </w:r>
    </w:p>
    <w:p w14:paraId="61F17A02" w14:textId="4E286144" w:rsidR="00B85C3C" w:rsidRPr="00767B06" w:rsidRDefault="00B85C3C" w:rsidP="00533704">
      <w:pPr>
        <w:pStyle w:val="Listeafsnit"/>
        <w:numPr>
          <w:ilvl w:val="0"/>
          <w:numId w:val="5"/>
        </w:numPr>
        <w:spacing w:after="0" w:line="360" w:lineRule="auto"/>
        <w:rPr>
          <w:rFonts w:cs="Arial"/>
          <w:i/>
          <w:sz w:val="22"/>
          <w:szCs w:val="18"/>
        </w:rPr>
      </w:pPr>
      <w:r w:rsidRPr="00767B06">
        <w:rPr>
          <w:rFonts w:cs="Arial"/>
          <w:i/>
          <w:sz w:val="22"/>
          <w:szCs w:val="18"/>
        </w:rPr>
        <w:t xml:space="preserve">Jeg foreslår, at vi få blomsterkummer ved vores opgangsdøre. </w:t>
      </w:r>
      <w:r w:rsidR="00533704" w:rsidRPr="00767B06">
        <w:rPr>
          <w:rFonts w:cs="Arial"/>
          <w:i/>
          <w:sz w:val="22"/>
          <w:szCs w:val="18"/>
        </w:rPr>
        <w:t>Det vil pynte med blomster foran huset</w:t>
      </w:r>
      <w:r w:rsidRPr="00767B06">
        <w:rPr>
          <w:rFonts w:cs="Arial"/>
          <w:i/>
          <w:sz w:val="22"/>
          <w:szCs w:val="18"/>
        </w:rPr>
        <w:t>,</w:t>
      </w:r>
      <w:r w:rsidR="00533704" w:rsidRPr="00767B06">
        <w:rPr>
          <w:rFonts w:cs="Arial"/>
          <w:i/>
          <w:sz w:val="22"/>
          <w:szCs w:val="18"/>
        </w:rPr>
        <w:t xml:space="preserve"> da vore</w:t>
      </w:r>
      <w:r w:rsidR="00C05F03" w:rsidRPr="00767B06">
        <w:rPr>
          <w:rFonts w:cs="Arial"/>
          <w:i/>
          <w:sz w:val="22"/>
          <w:szCs w:val="18"/>
        </w:rPr>
        <w:t>s</w:t>
      </w:r>
      <w:r w:rsidR="00533704" w:rsidRPr="00767B06">
        <w:rPr>
          <w:rFonts w:cs="Arial"/>
          <w:i/>
          <w:sz w:val="22"/>
          <w:szCs w:val="18"/>
        </w:rPr>
        <w:t xml:space="preserve"> indgangspartier er lidt triste</w:t>
      </w:r>
      <w:r w:rsidR="00C05F03" w:rsidRPr="00767B06">
        <w:rPr>
          <w:rFonts w:cs="Arial"/>
          <w:i/>
          <w:sz w:val="22"/>
          <w:szCs w:val="18"/>
        </w:rPr>
        <w:t>,</w:t>
      </w:r>
      <w:r w:rsidRPr="00767B06">
        <w:rPr>
          <w:rFonts w:cs="Arial"/>
          <w:i/>
          <w:sz w:val="22"/>
          <w:szCs w:val="18"/>
        </w:rPr>
        <w:t xml:space="preserve"> og blomster skaber glæde. </w:t>
      </w:r>
    </w:p>
    <w:p w14:paraId="07E2914C" w14:textId="01EA760B" w:rsidR="00B85C3C" w:rsidRPr="00767B06" w:rsidRDefault="00533704" w:rsidP="00533704">
      <w:pPr>
        <w:pStyle w:val="Listeafsnit"/>
        <w:numPr>
          <w:ilvl w:val="0"/>
          <w:numId w:val="5"/>
        </w:numPr>
        <w:spacing w:after="0" w:line="360" w:lineRule="auto"/>
        <w:rPr>
          <w:rFonts w:cs="Arial"/>
          <w:i/>
          <w:sz w:val="22"/>
          <w:szCs w:val="18"/>
        </w:rPr>
      </w:pPr>
      <w:r w:rsidRPr="00767B06">
        <w:rPr>
          <w:rFonts w:cs="Arial"/>
          <w:i/>
          <w:sz w:val="22"/>
          <w:szCs w:val="18"/>
        </w:rPr>
        <w:t>Vi</w:t>
      </w:r>
      <w:r w:rsidR="00B85C3C" w:rsidRPr="00767B06">
        <w:rPr>
          <w:rFonts w:cs="Arial"/>
          <w:i/>
          <w:sz w:val="22"/>
          <w:szCs w:val="18"/>
        </w:rPr>
        <w:t xml:space="preserve"> foreslår, at vi kun får vasket trapper hver </w:t>
      </w:r>
      <w:r w:rsidRPr="00767B06">
        <w:rPr>
          <w:rFonts w:cs="Arial"/>
          <w:i/>
          <w:sz w:val="22"/>
          <w:szCs w:val="18"/>
        </w:rPr>
        <w:t>anden</w:t>
      </w:r>
      <w:r w:rsidR="00B85C3C" w:rsidRPr="00767B06">
        <w:rPr>
          <w:rFonts w:cs="Arial"/>
          <w:i/>
          <w:sz w:val="22"/>
          <w:szCs w:val="18"/>
        </w:rPr>
        <w:t xml:space="preserve"> </w:t>
      </w:r>
      <w:r w:rsidRPr="00767B06">
        <w:rPr>
          <w:rFonts w:cs="Arial"/>
          <w:i/>
          <w:sz w:val="22"/>
          <w:szCs w:val="18"/>
        </w:rPr>
        <w:t>uge</w:t>
      </w:r>
      <w:r w:rsidR="00B85C3C" w:rsidRPr="00767B06">
        <w:rPr>
          <w:rFonts w:cs="Arial"/>
          <w:i/>
          <w:sz w:val="22"/>
          <w:szCs w:val="18"/>
        </w:rPr>
        <w:t xml:space="preserve"> i stedet for hver uge. Vi kan nedsætte huslejen for besparelsen.</w:t>
      </w:r>
    </w:p>
    <w:p w14:paraId="19ECB9AC" w14:textId="046B6A8B" w:rsidR="00B85C3C" w:rsidRPr="00767B06" w:rsidRDefault="00533704" w:rsidP="00533704">
      <w:pPr>
        <w:pStyle w:val="Listeafsnit"/>
        <w:numPr>
          <w:ilvl w:val="0"/>
          <w:numId w:val="5"/>
        </w:numPr>
        <w:spacing w:after="0" w:line="360" w:lineRule="auto"/>
        <w:rPr>
          <w:rFonts w:cs="Arial"/>
          <w:i/>
          <w:sz w:val="22"/>
          <w:szCs w:val="18"/>
        </w:rPr>
      </w:pPr>
      <w:r w:rsidRPr="00767B06">
        <w:rPr>
          <w:rFonts w:cs="Arial"/>
          <w:i/>
          <w:sz w:val="22"/>
          <w:szCs w:val="18"/>
        </w:rPr>
        <w:t>Jeg ønsker</w:t>
      </w:r>
      <w:r w:rsidR="00B85C3C" w:rsidRPr="00767B06">
        <w:rPr>
          <w:rFonts w:cs="Arial"/>
          <w:i/>
          <w:sz w:val="22"/>
          <w:szCs w:val="18"/>
        </w:rPr>
        <w:t xml:space="preserve">, at vi får etableret grillpladser </w:t>
      </w:r>
      <w:r w:rsidRPr="00767B06">
        <w:rPr>
          <w:rFonts w:cs="Arial"/>
          <w:i/>
          <w:sz w:val="22"/>
          <w:szCs w:val="18"/>
        </w:rPr>
        <w:t>med borde og bænke</w:t>
      </w:r>
      <w:r w:rsidR="00502F2D" w:rsidRPr="00767B06">
        <w:rPr>
          <w:rFonts w:cs="Arial"/>
          <w:i/>
          <w:sz w:val="22"/>
          <w:szCs w:val="18"/>
        </w:rPr>
        <w:t>,</w:t>
      </w:r>
      <w:r w:rsidRPr="00767B06">
        <w:rPr>
          <w:rFonts w:cs="Arial"/>
          <w:i/>
          <w:sz w:val="22"/>
          <w:szCs w:val="18"/>
        </w:rPr>
        <w:t xml:space="preserve"> </w:t>
      </w:r>
      <w:r w:rsidR="00B85C3C" w:rsidRPr="00767B06">
        <w:rPr>
          <w:rFonts w:cs="Arial"/>
          <w:i/>
          <w:sz w:val="22"/>
          <w:szCs w:val="18"/>
        </w:rPr>
        <w:t xml:space="preserve">da vi ikke har andre muligheder for at grille </w:t>
      </w:r>
      <w:r w:rsidR="00502F2D" w:rsidRPr="00767B06">
        <w:rPr>
          <w:rFonts w:cs="Arial"/>
          <w:i/>
          <w:sz w:val="22"/>
          <w:szCs w:val="18"/>
        </w:rPr>
        <w:t xml:space="preserve">på </w:t>
      </w:r>
      <w:r w:rsidR="00B85C3C" w:rsidRPr="00767B06">
        <w:rPr>
          <w:rFonts w:cs="Arial"/>
          <w:i/>
          <w:sz w:val="22"/>
          <w:szCs w:val="18"/>
        </w:rPr>
        <w:t>en dejlig sommerdag.</w:t>
      </w:r>
    </w:p>
    <w:p w14:paraId="299BC3A4" w14:textId="77777777" w:rsidR="00B85C3C" w:rsidRPr="00767B06" w:rsidRDefault="00B85C3C" w:rsidP="00B85C3C">
      <w:pPr>
        <w:spacing w:after="0" w:line="360" w:lineRule="auto"/>
        <w:rPr>
          <w:rFonts w:cs="Arial"/>
          <w:i/>
          <w:szCs w:val="18"/>
        </w:rPr>
      </w:pPr>
    </w:p>
    <w:p w14:paraId="57AD4158" w14:textId="5C0872E1" w:rsidR="00B85C3C" w:rsidRPr="00767B06" w:rsidRDefault="00B85C3C" w:rsidP="00B85C3C">
      <w:pPr>
        <w:spacing w:after="0" w:line="360" w:lineRule="auto"/>
        <w:rPr>
          <w:rFonts w:cs="Arial"/>
          <w:szCs w:val="18"/>
        </w:rPr>
      </w:pPr>
      <w:r w:rsidRPr="00767B06">
        <w:rPr>
          <w:rFonts w:cs="Arial"/>
          <w:szCs w:val="18"/>
        </w:rPr>
        <w:t xml:space="preserve">Du skal være opmærksom på, at </w:t>
      </w:r>
      <w:r w:rsidR="00C64CC3" w:rsidRPr="00767B06">
        <w:rPr>
          <w:rFonts w:cs="Arial"/>
          <w:szCs w:val="18"/>
        </w:rPr>
        <w:t>et forslag</w:t>
      </w:r>
      <w:r w:rsidRPr="00767B06">
        <w:rPr>
          <w:rFonts w:cs="Arial"/>
          <w:szCs w:val="18"/>
        </w:rPr>
        <w:t xml:space="preserve"> kan medføre en huslejestigning, og</w:t>
      </w:r>
      <w:r w:rsidR="00502F2D" w:rsidRPr="00767B06">
        <w:rPr>
          <w:rFonts w:cs="Arial"/>
          <w:szCs w:val="18"/>
        </w:rPr>
        <w:t xml:space="preserve"> at</w:t>
      </w:r>
      <w:r w:rsidRPr="00767B06">
        <w:rPr>
          <w:rFonts w:cs="Arial"/>
          <w:szCs w:val="18"/>
        </w:rPr>
        <w:t xml:space="preserve"> denne beregning forelægges på mødet.</w:t>
      </w:r>
    </w:p>
    <w:p w14:paraId="3BA6BF6C" w14:textId="21CF1077" w:rsidR="009537C1" w:rsidRPr="006D6764" w:rsidRDefault="009537C1">
      <w:pPr>
        <w:spacing w:after="0" w:line="240" w:lineRule="auto"/>
        <w:rPr>
          <w:i/>
        </w:rPr>
      </w:pPr>
    </w:p>
    <w:sectPr w:rsidR="009537C1" w:rsidRPr="006D6764" w:rsidSect="000366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418" w:bottom="1418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A16D" w14:textId="77777777" w:rsidR="00D02D5F" w:rsidRDefault="00D02D5F" w:rsidP="00354FC0">
      <w:r>
        <w:separator/>
      </w:r>
    </w:p>
  </w:endnote>
  <w:endnote w:type="continuationSeparator" w:id="0">
    <w:p w14:paraId="57474805" w14:textId="77777777" w:rsidR="00D02D5F" w:rsidRDefault="00D02D5F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6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0683"/>
    </w:tblGrid>
    <w:tr w:rsidR="004854D9" w:rsidRPr="00804D26" w14:paraId="776753CE" w14:textId="77777777" w:rsidTr="004854D9">
      <w:trPr>
        <w:trHeight w:hRule="exact" w:val="142"/>
        <w:jc w:val="center"/>
      </w:trPr>
      <w:tc>
        <w:tcPr>
          <w:tcW w:w="10683" w:type="dxa"/>
          <w:tcBorders>
            <w:top w:val="single" w:sz="12" w:space="0" w:color="A6D23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7B61F0FF" w14:textId="77777777" w:rsidR="004854D9" w:rsidRPr="00804D26" w:rsidRDefault="004854D9" w:rsidP="00056072">
          <w:pPr>
            <w:pStyle w:val="Sidefod"/>
            <w:jc w:val="center"/>
          </w:pPr>
        </w:p>
      </w:tc>
    </w:tr>
    <w:tr w:rsidR="004854D9" w:rsidRPr="00804D26" w14:paraId="707FD666" w14:textId="77777777" w:rsidTr="004854D9">
      <w:trPr>
        <w:trHeight w:hRule="exact" w:val="283"/>
        <w:jc w:val="center"/>
      </w:trPr>
      <w:tc>
        <w:tcPr>
          <w:tcW w:w="10683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206F8B3" w14:textId="77777777" w:rsidR="004854D9" w:rsidRPr="00804D26" w:rsidRDefault="004854D9" w:rsidP="00056072">
          <w:pPr>
            <w:pStyle w:val="Sidefod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7350EC0E" w14:textId="77777777" w:rsidR="004854D9" w:rsidRPr="00056072" w:rsidRDefault="004854D9" w:rsidP="000560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683" w:type="dxa"/>
      <w:jc w:val="center"/>
      <w:tblBorders>
        <w:top w:val="single" w:sz="12" w:space="0" w:color="BCCF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0683"/>
    </w:tblGrid>
    <w:tr w:rsidR="004854D9" w:rsidRPr="00804D26" w14:paraId="2F4DB28F" w14:textId="77777777" w:rsidTr="00206029">
      <w:trPr>
        <w:trHeight w:hRule="exact" w:val="142"/>
        <w:jc w:val="center"/>
      </w:trPr>
      <w:tc>
        <w:tcPr>
          <w:tcW w:w="10683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20DBE786" w14:textId="77777777" w:rsidR="004854D9" w:rsidRPr="00804D26" w:rsidRDefault="004854D9" w:rsidP="00804D26">
          <w:pPr>
            <w:pStyle w:val="Sidefod"/>
            <w:jc w:val="center"/>
          </w:pPr>
        </w:p>
      </w:tc>
    </w:tr>
    <w:tr w:rsidR="004854D9" w:rsidRPr="00804D26" w14:paraId="57BF7027" w14:textId="77777777" w:rsidTr="00206029">
      <w:trPr>
        <w:trHeight w:hRule="exact" w:val="283"/>
        <w:jc w:val="center"/>
      </w:trPr>
      <w:tc>
        <w:tcPr>
          <w:tcW w:w="10683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2C7D83D" w14:textId="77777777" w:rsidR="004854D9" w:rsidRPr="00804D26" w:rsidRDefault="00483BD8" w:rsidP="0089038D">
          <w:pPr>
            <w:pStyle w:val="Sidefod"/>
            <w:jc w:val="center"/>
          </w:pPr>
          <w:bookmarkStart w:id="2" w:name="Add_Companyname"/>
          <w:r w:rsidRPr="00483BD8">
            <w:rPr>
              <w:b/>
            </w:rPr>
            <w:t>Viva</w:t>
          </w:r>
          <w:r>
            <w:t>bolig</w:t>
          </w:r>
          <w:bookmarkEnd w:id="2"/>
          <w:r w:rsidR="004854D9">
            <w:t xml:space="preserve"> </w:t>
          </w:r>
          <w:r w:rsidR="004854D9" w:rsidRPr="00651767">
            <w:rPr>
              <w:rFonts w:cs="Arial"/>
              <w:szCs w:val="18"/>
            </w:rPr>
            <w:t>│</w:t>
          </w:r>
          <w:bookmarkStart w:id="3" w:name="Add_Addressline1"/>
          <w:r>
            <w:t>Kayerødsgade 43</w:t>
          </w:r>
          <w:bookmarkEnd w:id="3"/>
          <w:r w:rsidR="004854D9">
            <w:t xml:space="preserve"> </w:t>
          </w:r>
          <w:r w:rsidR="004854D9" w:rsidRPr="00651767">
            <w:rPr>
              <w:rFonts w:cs="Arial"/>
              <w:szCs w:val="18"/>
            </w:rPr>
            <w:t>│</w:t>
          </w:r>
          <w:bookmarkStart w:id="4" w:name="Add_Zipcode"/>
          <w:r>
            <w:rPr>
              <w:rFonts w:cs="Arial"/>
              <w:szCs w:val="18"/>
            </w:rPr>
            <w:t>9000</w:t>
          </w:r>
          <w:bookmarkEnd w:id="4"/>
          <w:r w:rsidR="004854D9">
            <w:rPr>
              <w:rFonts w:cs="Arial"/>
              <w:szCs w:val="18"/>
            </w:rPr>
            <w:t xml:space="preserve"> </w:t>
          </w:r>
          <w:bookmarkStart w:id="5" w:name="Add_City"/>
          <w:r>
            <w:rPr>
              <w:rFonts w:cs="Arial"/>
              <w:szCs w:val="18"/>
            </w:rPr>
            <w:t>Aalborg</w:t>
          </w:r>
          <w:bookmarkEnd w:id="5"/>
          <w:r w:rsidR="004854D9">
            <w:rPr>
              <w:rFonts w:cs="Arial"/>
              <w:szCs w:val="18"/>
            </w:rPr>
            <w:t xml:space="preserve"> </w:t>
          </w:r>
          <w:r w:rsidR="004854D9" w:rsidRPr="00651767">
            <w:rPr>
              <w:rFonts w:cs="Arial"/>
              <w:szCs w:val="18"/>
            </w:rPr>
            <w:t>│</w:t>
          </w:r>
          <w:bookmarkStart w:id="6" w:name="Add_Email"/>
          <w:r>
            <w:t>mail@vivabolig.dk</w:t>
          </w:r>
          <w:bookmarkEnd w:id="6"/>
          <w:r w:rsidR="004854D9">
            <w:t xml:space="preserve"> </w:t>
          </w:r>
          <w:r w:rsidR="004854D9" w:rsidRPr="00651767">
            <w:rPr>
              <w:rFonts w:cs="Arial"/>
              <w:szCs w:val="18"/>
            </w:rPr>
            <w:t>│</w:t>
          </w:r>
          <w:r w:rsidR="004854D9" w:rsidRPr="00804D26">
            <w:t xml:space="preserve">Tlf. </w:t>
          </w:r>
          <w:bookmarkStart w:id="7" w:name="Add_Phone"/>
          <w:r>
            <w:t>9630 9460</w:t>
          </w:r>
          <w:bookmarkEnd w:id="7"/>
          <w:r w:rsidR="004854D9">
            <w:t xml:space="preserve"> </w:t>
          </w:r>
          <w:bookmarkStart w:id="8" w:name="CVR"/>
          <w:r w:rsidR="004854D9" w:rsidRPr="00651767">
            <w:rPr>
              <w:rFonts w:cs="Arial"/>
              <w:szCs w:val="18"/>
            </w:rPr>
            <w:t>│</w:t>
          </w:r>
          <w:r w:rsidR="004854D9" w:rsidRPr="00804D26">
            <w:t xml:space="preserve">CVR. </w:t>
          </w:r>
          <w:bookmarkStart w:id="9" w:name="Add_CVR"/>
          <w:r>
            <w:t>3183 1814</w:t>
          </w:r>
          <w:bookmarkEnd w:id="9"/>
          <w:r w:rsidR="004854D9">
            <w:t xml:space="preserve"> </w:t>
          </w:r>
          <w:bookmarkEnd w:id="8"/>
          <w:r w:rsidR="004854D9" w:rsidRPr="00651767">
            <w:rPr>
              <w:rFonts w:cs="Arial"/>
              <w:szCs w:val="18"/>
            </w:rPr>
            <w:t>│</w:t>
          </w:r>
          <w:proofErr w:type="spellStart"/>
          <w:r w:rsidR="004854D9" w:rsidRPr="00804D26">
            <w:t>Reg</w:t>
          </w:r>
          <w:proofErr w:type="spellEnd"/>
          <w:r w:rsidR="004854D9" w:rsidRPr="00804D26">
            <w:t xml:space="preserve">. </w:t>
          </w:r>
          <w:bookmarkStart w:id="10" w:name="Add_RegNo"/>
          <w:r>
            <w:t>9280</w:t>
          </w:r>
          <w:bookmarkEnd w:id="10"/>
          <w:r w:rsidR="004854D9" w:rsidRPr="00804D26">
            <w:t xml:space="preserve"> Konto </w:t>
          </w:r>
          <w:bookmarkStart w:id="11" w:name="Add_AccountNo"/>
          <w:r>
            <w:t>4572643374</w:t>
          </w:r>
          <w:bookmarkEnd w:id="11"/>
        </w:p>
      </w:tc>
    </w:tr>
  </w:tbl>
  <w:p w14:paraId="663E79C2" w14:textId="77777777" w:rsidR="004854D9" w:rsidRDefault="004854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685C" w14:textId="77777777" w:rsidR="00D02D5F" w:rsidRDefault="00D02D5F" w:rsidP="00354FC0">
      <w:r>
        <w:separator/>
      </w:r>
    </w:p>
  </w:footnote>
  <w:footnote w:type="continuationSeparator" w:id="0">
    <w:p w14:paraId="02138317" w14:textId="77777777" w:rsidR="00D02D5F" w:rsidRDefault="00D02D5F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1E67" w14:textId="77777777" w:rsidR="004854D9" w:rsidRDefault="004854D9" w:rsidP="007423C7">
    <w:pPr>
      <w:pStyle w:val="Sidehoved"/>
      <w:ind w:right="-30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D376" w14:textId="77777777" w:rsidR="004854D9" w:rsidRDefault="004854D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C05EC" wp14:editId="591BD04D">
              <wp:simplePos x="0" y="0"/>
              <wp:positionH relativeFrom="column">
                <wp:posOffset>4757420</wp:posOffset>
              </wp:positionH>
              <wp:positionV relativeFrom="paragraph">
                <wp:posOffset>-7620</wp:posOffset>
              </wp:positionV>
              <wp:extent cx="1590675" cy="1514475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51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30233" w14:textId="77777777" w:rsidR="004854D9" w:rsidRDefault="004854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B2A598" wp14:editId="3587925C">
                                <wp:extent cx="1396800" cy="1236957"/>
                                <wp:effectExtent l="0" t="0" r="0" b="1905"/>
                                <wp:docPr id="26" name="Billed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Vivabolig-logo CMY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6800" cy="12369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C05E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74.6pt;margin-top:-.6pt;width:125.2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" filled="f" stroked="f" strokeweight=".5pt">
              <v:textbox>
                <w:txbxContent>
                  <w:p w14:paraId="1B130233" w14:textId="77777777" w:rsidR="004854D9" w:rsidRDefault="004854D9">
                    <w:r>
                      <w:rPr>
                        <w:noProof/>
                      </w:rPr>
                      <w:drawing>
                        <wp:inline distT="0" distB="0" distL="0" distR="0" wp14:anchorId="59B2A598" wp14:editId="3587925C">
                          <wp:extent cx="1396800" cy="1236957"/>
                          <wp:effectExtent l="0" t="0" r="0" b="1905"/>
                          <wp:docPr id="26" name="Billed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Vivabolig-logo CMYK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6800" cy="12369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F1F98"/>
    <w:multiLevelType w:val="hybridMultilevel"/>
    <w:tmpl w:val="49F6B568"/>
    <w:lvl w:ilvl="0" w:tplc="8258CAF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0D69"/>
    <w:multiLevelType w:val="hybridMultilevel"/>
    <w:tmpl w:val="9C0C19C6"/>
    <w:lvl w:ilvl="0" w:tplc="1F984E08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6D239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245AA"/>
    <w:multiLevelType w:val="hybridMultilevel"/>
    <w:tmpl w:val="71C4EBCC"/>
    <w:lvl w:ilvl="0" w:tplc="83C0F9E2">
      <w:start w:val="1"/>
      <w:numFmt w:val="decimal"/>
      <w:pStyle w:val="Ta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8"/>
    <w:rsid w:val="0001724F"/>
    <w:rsid w:val="00023BD0"/>
    <w:rsid w:val="00036687"/>
    <w:rsid w:val="00054A97"/>
    <w:rsid w:val="00056072"/>
    <w:rsid w:val="00062D92"/>
    <w:rsid w:val="00070DCD"/>
    <w:rsid w:val="000716E6"/>
    <w:rsid w:val="0007511B"/>
    <w:rsid w:val="00075B36"/>
    <w:rsid w:val="000852A9"/>
    <w:rsid w:val="0009586B"/>
    <w:rsid w:val="00095B52"/>
    <w:rsid w:val="00097CF9"/>
    <w:rsid w:val="000A07B9"/>
    <w:rsid w:val="000A7095"/>
    <w:rsid w:val="000C3B62"/>
    <w:rsid w:val="000C7153"/>
    <w:rsid w:val="000E2DA3"/>
    <w:rsid w:val="00104A40"/>
    <w:rsid w:val="001078CB"/>
    <w:rsid w:val="0011362A"/>
    <w:rsid w:val="00120342"/>
    <w:rsid w:val="001412D7"/>
    <w:rsid w:val="001431AE"/>
    <w:rsid w:val="00154E9A"/>
    <w:rsid w:val="0016535B"/>
    <w:rsid w:val="0019036F"/>
    <w:rsid w:val="001B15A8"/>
    <w:rsid w:val="001B18CC"/>
    <w:rsid w:val="001C32A9"/>
    <w:rsid w:val="001C774A"/>
    <w:rsid w:val="001E1718"/>
    <w:rsid w:val="001E7AD4"/>
    <w:rsid w:val="002022DA"/>
    <w:rsid w:val="00206029"/>
    <w:rsid w:val="002205CD"/>
    <w:rsid w:val="002411D4"/>
    <w:rsid w:val="00241547"/>
    <w:rsid w:val="00253686"/>
    <w:rsid w:val="00253DF0"/>
    <w:rsid w:val="0027260D"/>
    <w:rsid w:val="00276D16"/>
    <w:rsid w:val="00292640"/>
    <w:rsid w:val="002A4A3D"/>
    <w:rsid w:val="002B13F3"/>
    <w:rsid w:val="002B32A2"/>
    <w:rsid w:val="002C53A1"/>
    <w:rsid w:val="002D5D51"/>
    <w:rsid w:val="002D6E9A"/>
    <w:rsid w:val="002E083A"/>
    <w:rsid w:val="002E211A"/>
    <w:rsid w:val="002F0A67"/>
    <w:rsid w:val="002F2009"/>
    <w:rsid w:val="002F7058"/>
    <w:rsid w:val="003061FA"/>
    <w:rsid w:val="0031776A"/>
    <w:rsid w:val="00317C0A"/>
    <w:rsid w:val="003334EA"/>
    <w:rsid w:val="00342EA9"/>
    <w:rsid w:val="00353056"/>
    <w:rsid w:val="00354FC0"/>
    <w:rsid w:val="0037511E"/>
    <w:rsid w:val="0038124A"/>
    <w:rsid w:val="00395046"/>
    <w:rsid w:val="003B4136"/>
    <w:rsid w:val="003B44D5"/>
    <w:rsid w:val="003B5C9E"/>
    <w:rsid w:val="003B6B4F"/>
    <w:rsid w:val="003E416B"/>
    <w:rsid w:val="004141A4"/>
    <w:rsid w:val="004211F4"/>
    <w:rsid w:val="00421A2B"/>
    <w:rsid w:val="00425FAA"/>
    <w:rsid w:val="00430800"/>
    <w:rsid w:val="004412A9"/>
    <w:rsid w:val="00444286"/>
    <w:rsid w:val="004602B0"/>
    <w:rsid w:val="004608CC"/>
    <w:rsid w:val="0046235B"/>
    <w:rsid w:val="00483BD8"/>
    <w:rsid w:val="004854D9"/>
    <w:rsid w:val="004A3A49"/>
    <w:rsid w:val="004A5891"/>
    <w:rsid w:val="004B1135"/>
    <w:rsid w:val="004C379B"/>
    <w:rsid w:val="004D1202"/>
    <w:rsid w:val="004D468A"/>
    <w:rsid w:val="004E38B5"/>
    <w:rsid w:val="004E41DE"/>
    <w:rsid w:val="004F297B"/>
    <w:rsid w:val="004F572B"/>
    <w:rsid w:val="00502F2D"/>
    <w:rsid w:val="00514DAD"/>
    <w:rsid w:val="0052603E"/>
    <w:rsid w:val="005309C0"/>
    <w:rsid w:val="00533704"/>
    <w:rsid w:val="0053674D"/>
    <w:rsid w:val="00546289"/>
    <w:rsid w:val="00547809"/>
    <w:rsid w:val="00551516"/>
    <w:rsid w:val="00565009"/>
    <w:rsid w:val="00582C67"/>
    <w:rsid w:val="0058727C"/>
    <w:rsid w:val="0059035E"/>
    <w:rsid w:val="005A096B"/>
    <w:rsid w:val="005C35BC"/>
    <w:rsid w:val="005C589C"/>
    <w:rsid w:val="005E1F18"/>
    <w:rsid w:val="005F09CA"/>
    <w:rsid w:val="005F71DC"/>
    <w:rsid w:val="00607D31"/>
    <w:rsid w:val="00634169"/>
    <w:rsid w:val="00641BE0"/>
    <w:rsid w:val="00645DE2"/>
    <w:rsid w:val="00646F5A"/>
    <w:rsid w:val="00663C68"/>
    <w:rsid w:val="00664275"/>
    <w:rsid w:val="006977AD"/>
    <w:rsid w:val="006A7981"/>
    <w:rsid w:val="006C5035"/>
    <w:rsid w:val="006D49B6"/>
    <w:rsid w:val="006D6764"/>
    <w:rsid w:val="006F7898"/>
    <w:rsid w:val="007055CC"/>
    <w:rsid w:val="0070582C"/>
    <w:rsid w:val="007102BF"/>
    <w:rsid w:val="007151BE"/>
    <w:rsid w:val="007423C7"/>
    <w:rsid w:val="00750378"/>
    <w:rsid w:val="00754DDE"/>
    <w:rsid w:val="00767B06"/>
    <w:rsid w:val="00787F05"/>
    <w:rsid w:val="0079668A"/>
    <w:rsid w:val="007B189F"/>
    <w:rsid w:val="007C3F93"/>
    <w:rsid w:val="007C44A2"/>
    <w:rsid w:val="007C7A3A"/>
    <w:rsid w:val="007D50D4"/>
    <w:rsid w:val="007D54FD"/>
    <w:rsid w:val="007D6EB3"/>
    <w:rsid w:val="007F1627"/>
    <w:rsid w:val="007F57DB"/>
    <w:rsid w:val="00804D26"/>
    <w:rsid w:val="00817B61"/>
    <w:rsid w:val="00822143"/>
    <w:rsid w:val="00830C98"/>
    <w:rsid w:val="008643BF"/>
    <w:rsid w:val="008837F8"/>
    <w:rsid w:val="0089038D"/>
    <w:rsid w:val="00892C16"/>
    <w:rsid w:val="008A1A1D"/>
    <w:rsid w:val="008B0355"/>
    <w:rsid w:val="008B1F18"/>
    <w:rsid w:val="008B3D5D"/>
    <w:rsid w:val="008C27BA"/>
    <w:rsid w:val="008D035C"/>
    <w:rsid w:val="008E398D"/>
    <w:rsid w:val="008E7CAB"/>
    <w:rsid w:val="00900209"/>
    <w:rsid w:val="009037C6"/>
    <w:rsid w:val="00914943"/>
    <w:rsid w:val="00923934"/>
    <w:rsid w:val="00925465"/>
    <w:rsid w:val="00944F67"/>
    <w:rsid w:val="00950F4A"/>
    <w:rsid w:val="009537C1"/>
    <w:rsid w:val="00981085"/>
    <w:rsid w:val="00981568"/>
    <w:rsid w:val="009900F1"/>
    <w:rsid w:val="00992351"/>
    <w:rsid w:val="009935D1"/>
    <w:rsid w:val="009978E8"/>
    <w:rsid w:val="009B0C91"/>
    <w:rsid w:val="009C0992"/>
    <w:rsid w:val="009D22D5"/>
    <w:rsid w:val="009D7D5D"/>
    <w:rsid w:val="009E0C98"/>
    <w:rsid w:val="009F0D48"/>
    <w:rsid w:val="009F17C1"/>
    <w:rsid w:val="009F2E88"/>
    <w:rsid w:val="009F5D00"/>
    <w:rsid w:val="009F7DD0"/>
    <w:rsid w:val="00A157D0"/>
    <w:rsid w:val="00A160D5"/>
    <w:rsid w:val="00A23264"/>
    <w:rsid w:val="00A51E73"/>
    <w:rsid w:val="00A607EA"/>
    <w:rsid w:val="00A61A3E"/>
    <w:rsid w:val="00A635B8"/>
    <w:rsid w:val="00A86FEF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81F78"/>
    <w:rsid w:val="00B8272B"/>
    <w:rsid w:val="00B83F84"/>
    <w:rsid w:val="00B85C3C"/>
    <w:rsid w:val="00B94EE4"/>
    <w:rsid w:val="00B96B91"/>
    <w:rsid w:val="00BA1B1E"/>
    <w:rsid w:val="00BA2033"/>
    <w:rsid w:val="00BC0A3C"/>
    <w:rsid w:val="00BC2CF9"/>
    <w:rsid w:val="00BC4C50"/>
    <w:rsid w:val="00BC6C95"/>
    <w:rsid w:val="00BD2956"/>
    <w:rsid w:val="00BF088F"/>
    <w:rsid w:val="00C04331"/>
    <w:rsid w:val="00C05F03"/>
    <w:rsid w:val="00C115A4"/>
    <w:rsid w:val="00C26CAD"/>
    <w:rsid w:val="00C30B3C"/>
    <w:rsid w:val="00C3609E"/>
    <w:rsid w:val="00C374AD"/>
    <w:rsid w:val="00C45229"/>
    <w:rsid w:val="00C64CC3"/>
    <w:rsid w:val="00C7387A"/>
    <w:rsid w:val="00C92843"/>
    <w:rsid w:val="00CA37DE"/>
    <w:rsid w:val="00CA45D2"/>
    <w:rsid w:val="00CA6242"/>
    <w:rsid w:val="00CB00B9"/>
    <w:rsid w:val="00CC1FA7"/>
    <w:rsid w:val="00CC3117"/>
    <w:rsid w:val="00CE01EF"/>
    <w:rsid w:val="00CF5DF3"/>
    <w:rsid w:val="00D02D5F"/>
    <w:rsid w:val="00D12502"/>
    <w:rsid w:val="00D344D2"/>
    <w:rsid w:val="00D35420"/>
    <w:rsid w:val="00D35CC4"/>
    <w:rsid w:val="00D45E1B"/>
    <w:rsid w:val="00D528A6"/>
    <w:rsid w:val="00D6465D"/>
    <w:rsid w:val="00D73A79"/>
    <w:rsid w:val="00D808DF"/>
    <w:rsid w:val="00D87BF8"/>
    <w:rsid w:val="00D90316"/>
    <w:rsid w:val="00D9112D"/>
    <w:rsid w:val="00D926A1"/>
    <w:rsid w:val="00DA1CFC"/>
    <w:rsid w:val="00DB6672"/>
    <w:rsid w:val="00DB6865"/>
    <w:rsid w:val="00DC0B06"/>
    <w:rsid w:val="00DC2324"/>
    <w:rsid w:val="00DC27D6"/>
    <w:rsid w:val="00DC7D7D"/>
    <w:rsid w:val="00DE4414"/>
    <w:rsid w:val="00DF7D8C"/>
    <w:rsid w:val="00E01742"/>
    <w:rsid w:val="00E3108E"/>
    <w:rsid w:val="00E3728E"/>
    <w:rsid w:val="00E511EB"/>
    <w:rsid w:val="00E55891"/>
    <w:rsid w:val="00E73E2F"/>
    <w:rsid w:val="00E84CDA"/>
    <w:rsid w:val="00E869A6"/>
    <w:rsid w:val="00E95D29"/>
    <w:rsid w:val="00EA6D73"/>
    <w:rsid w:val="00EB38A2"/>
    <w:rsid w:val="00EB44CA"/>
    <w:rsid w:val="00EB638B"/>
    <w:rsid w:val="00EC3889"/>
    <w:rsid w:val="00EE02CE"/>
    <w:rsid w:val="00EE3253"/>
    <w:rsid w:val="00EE40B0"/>
    <w:rsid w:val="00EE7935"/>
    <w:rsid w:val="00EF6A79"/>
    <w:rsid w:val="00EF79BD"/>
    <w:rsid w:val="00F06ED0"/>
    <w:rsid w:val="00F14AD6"/>
    <w:rsid w:val="00F20303"/>
    <w:rsid w:val="00F20F04"/>
    <w:rsid w:val="00F241BE"/>
    <w:rsid w:val="00F258B6"/>
    <w:rsid w:val="00F306F7"/>
    <w:rsid w:val="00F35B06"/>
    <w:rsid w:val="00F41248"/>
    <w:rsid w:val="00F41C4A"/>
    <w:rsid w:val="00F52082"/>
    <w:rsid w:val="00F5228F"/>
    <w:rsid w:val="00F74A87"/>
    <w:rsid w:val="00F814B4"/>
    <w:rsid w:val="00F959D3"/>
    <w:rsid w:val="00FB58AD"/>
    <w:rsid w:val="00FB6B8B"/>
    <w:rsid w:val="00FC66FB"/>
    <w:rsid w:val="00FD70C3"/>
    <w:rsid w:val="00FE2330"/>
    <w:rsid w:val="00FE24DE"/>
    <w:rsid w:val="00FF53F9"/>
    <w:rsid w:val="00FF63B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65F536"/>
  <w15:docId w15:val="{C061F72B-F3BD-4B35-9A42-A7B9E95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036687"/>
    <w:pPr>
      <w:spacing w:after="160" w:line="276" w:lineRule="auto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link w:val="Overskrift1Tegn"/>
    <w:uiPriority w:val="1"/>
    <w:qFormat/>
    <w:rsid w:val="00036687"/>
    <w:pPr>
      <w:spacing w:after="0"/>
      <w:outlineLvl w:val="0"/>
    </w:pPr>
    <w:rPr>
      <w:color w:val="000000"/>
      <w:sz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36687"/>
    <w:pPr>
      <w:keepNext/>
      <w:keepLines/>
      <w:spacing w:before="240" w:after="24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804D26"/>
    <w:pPr>
      <w:tabs>
        <w:tab w:val="center" w:pos="4986"/>
        <w:tab w:val="right" w:pos="9972"/>
      </w:tabs>
      <w:spacing w:line="240" w:lineRule="auto"/>
    </w:pPr>
    <w:rPr>
      <w:sz w:val="18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036687"/>
    <w:rPr>
      <w:rFonts w:ascii="Arial" w:hAnsi="Arial"/>
      <w:color w:val="000000"/>
      <w:sz w:val="32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36687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4D26"/>
    <w:rPr>
      <w:rFonts w:ascii="Arial" w:hAnsi="Arial"/>
      <w:sz w:val="18"/>
      <w:szCs w:val="24"/>
    </w:rPr>
  </w:style>
  <w:style w:type="paragraph" w:customStyle="1" w:styleId="Punktliste">
    <w:name w:val="Punktliste"/>
    <w:basedOn w:val="Listeafsnit"/>
    <w:uiPriority w:val="2"/>
    <w:qFormat/>
    <w:rsid w:val="00DC0B06"/>
    <w:pPr>
      <w:keepNext/>
      <w:widowControl w:val="0"/>
      <w:numPr>
        <w:numId w:val="1"/>
      </w:numPr>
    </w:pPr>
  </w:style>
  <w:style w:type="paragraph" w:customStyle="1" w:styleId="Dokumentdato">
    <w:name w:val="Dokumentdato"/>
    <w:basedOn w:val="Normal"/>
    <w:uiPriority w:val="2"/>
    <w:semiHidden/>
    <w:qFormat/>
    <w:rsid w:val="007102BF"/>
    <w:pPr>
      <w:jc w:val="center"/>
    </w:pPr>
    <w:rPr>
      <w:noProof/>
      <w:sz w:val="16"/>
    </w:rPr>
  </w:style>
  <w:style w:type="paragraph" w:customStyle="1" w:styleId="Normal-ingenafstand">
    <w:name w:val="Normal - ingen afstand"/>
    <w:basedOn w:val="Normal"/>
    <w:uiPriority w:val="2"/>
    <w:qFormat/>
    <w:rsid w:val="00F5228F"/>
    <w:pPr>
      <w:spacing w:after="0"/>
    </w:pPr>
    <w:rPr>
      <w:szCs w:val="2"/>
    </w:rPr>
  </w:style>
  <w:style w:type="paragraph" w:styleId="Titel">
    <w:name w:val="Title"/>
    <w:basedOn w:val="Normal"/>
    <w:next w:val="Normal"/>
    <w:link w:val="TitelTegn"/>
    <w:qFormat/>
    <w:rsid w:val="00036687"/>
    <w:pPr>
      <w:spacing w:after="0"/>
    </w:pPr>
    <w:rPr>
      <w:sz w:val="60"/>
    </w:rPr>
  </w:style>
  <w:style w:type="character" w:customStyle="1" w:styleId="TitelTegn">
    <w:name w:val="Titel Tegn"/>
    <w:basedOn w:val="Standardskrifttypeiafsnit"/>
    <w:link w:val="Titel"/>
    <w:rsid w:val="00036687"/>
    <w:rPr>
      <w:rFonts w:ascii="Arial" w:hAnsi="Arial"/>
      <w:sz w:val="60"/>
      <w:szCs w:val="24"/>
    </w:rPr>
  </w:style>
  <w:style w:type="paragraph" w:styleId="Undertitel">
    <w:name w:val="Subtitle"/>
    <w:basedOn w:val="Normal"/>
    <w:next w:val="Normal"/>
    <w:link w:val="UndertitelTegn"/>
    <w:qFormat/>
    <w:rsid w:val="004854D9"/>
    <w:pPr>
      <w:spacing w:after="0"/>
    </w:pPr>
    <w:rPr>
      <w:sz w:val="40"/>
    </w:rPr>
  </w:style>
  <w:style w:type="character" w:customStyle="1" w:styleId="UndertitelTegn">
    <w:name w:val="Undertitel Tegn"/>
    <w:basedOn w:val="Standardskrifttypeiafsnit"/>
    <w:link w:val="Undertitel"/>
    <w:rsid w:val="004854D9"/>
    <w:rPr>
      <w:rFonts w:ascii="Arial" w:hAnsi="Arial"/>
      <w:sz w:val="40"/>
      <w:szCs w:val="24"/>
    </w:rPr>
  </w:style>
  <w:style w:type="paragraph" w:customStyle="1" w:styleId="Talliste">
    <w:name w:val="Talliste"/>
    <w:basedOn w:val="Listeafsnit"/>
    <w:uiPriority w:val="2"/>
    <w:qFormat/>
    <w:rsid w:val="004854D9"/>
    <w:pPr>
      <w:numPr>
        <w:numId w:val="4"/>
      </w:numPr>
    </w:pPr>
  </w:style>
  <w:style w:type="character" w:styleId="Pladsholdertekst">
    <w:name w:val="Placeholder Text"/>
    <w:basedOn w:val="Standardskrifttypeiafsnit"/>
    <w:uiPriority w:val="99"/>
    <w:semiHidden/>
    <w:rsid w:val="007C4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Viva_Info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5BD49A5B54223884441D470033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0A72B1-9AFE-4ED7-9E7A-840E790D4B73}"/>
      </w:docPartPr>
      <w:docPartBody>
        <w:p w:rsidR="00510A58" w:rsidRDefault="00510A58" w:rsidP="00510A58">
          <w:pPr>
            <w:pStyle w:val="D645BD49A5B54223884441D470033C938"/>
          </w:pPr>
          <w:r w:rsidRPr="00767B06">
            <w:rPr>
              <w:rFonts w:cs="Arial"/>
              <w:color w:val="808080" w:themeColor="background1" w:themeShade="80"/>
              <w:szCs w:val="18"/>
            </w:rPr>
            <w:t>S</w:t>
          </w:r>
          <w:r w:rsidRPr="00767B06">
            <w:rPr>
              <w:rStyle w:val="Pladsholdertekst"/>
              <w:color w:val="808080" w:themeColor="background1" w:themeShade="80"/>
            </w:rPr>
            <w:t>kriv din adresse</w:t>
          </w:r>
        </w:p>
      </w:docPartBody>
    </w:docPart>
    <w:docPart>
      <w:docPartPr>
        <w:name w:val="0007885AE95D469194400E79A735A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B89A2-B3DA-40D3-A76D-9CEE0A593E67}"/>
      </w:docPartPr>
      <w:docPartBody>
        <w:p w:rsidR="00510A58" w:rsidRDefault="00510A58" w:rsidP="00510A58">
          <w:pPr>
            <w:pStyle w:val="0007885AE95D469194400E79A735AEA28"/>
          </w:pPr>
          <w:r w:rsidRPr="00767B06">
            <w:rPr>
              <w:rStyle w:val="Pladsholdertekst"/>
              <w:color w:val="808080" w:themeColor="background1" w:themeShade="80"/>
            </w:rPr>
            <w:t>Skriv dit telefon nr. så vi kan ringe til dig, hvis vi har spørgsmål</w:t>
          </w:r>
        </w:p>
      </w:docPartBody>
    </w:docPart>
    <w:docPart>
      <w:docPartPr>
        <w:name w:val="222B8D4836F34225ADA2103DC1AC3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1B0F59-15E7-49EC-A2DC-FFC6C73E8874}"/>
      </w:docPartPr>
      <w:docPartBody>
        <w:p w:rsidR="00510A58" w:rsidRDefault="00510A58" w:rsidP="00510A58">
          <w:pPr>
            <w:pStyle w:val="222B8D4836F34225ADA2103DC1AC358A6"/>
          </w:pPr>
          <w:r w:rsidRPr="0089160A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afdelings nr.</w:t>
          </w:r>
        </w:p>
      </w:docPartBody>
    </w:docPart>
    <w:docPart>
      <w:docPartPr>
        <w:name w:val="14DF4AD11F704F62B9C02989E9F00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A659ED-679D-4E49-9614-B9BFC7AEC636}"/>
      </w:docPartPr>
      <w:docPartBody>
        <w:p w:rsidR="00510A58" w:rsidRDefault="00510A58" w:rsidP="00510A58">
          <w:pPr>
            <w:pStyle w:val="14DF4AD11F704F62B9C02989E9F008A97"/>
          </w:pPr>
          <w:r w:rsidRPr="00767B06">
            <w:rPr>
              <w:rStyle w:val="Pladsholdertekst"/>
              <w:color w:val="808080" w:themeColor="background1" w:themeShade="80"/>
            </w:rPr>
            <w:t>Skriv dit fulde navn</w:t>
          </w:r>
        </w:p>
      </w:docPartBody>
    </w:docPart>
    <w:docPart>
      <w:docPartPr>
        <w:name w:val="8EC01AA0F5954E54806AD118CAD44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FBC50-FC5A-4744-8142-C1F126D11CFB}"/>
      </w:docPartPr>
      <w:docPartBody>
        <w:p w:rsidR="00510A58" w:rsidRDefault="00510A58" w:rsidP="00510A58">
          <w:pPr>
            <w:pStyle w:val="8EC01AA0F5954E54806AD118CAD440064"/>
          </w:pPr>
          <w:r w:rsidRPr="00767B06">
            <w:rPr>
              <w:rStyle w:val="Pladsholdertekst"/>
              <w:color w:val="808080" w:themeColor="background1" w:themeShade="80"/>
            </w:rPr>
            <w:t>Skriv din mailadresse så vi kan skrive til dig, hvis vi har spørgsmål</w:t>
          </w:r>
        </w:p>
      </w:docPartBody>
    </w:docPart>
    <w:docPart>
      <w:docPartPr>
        <w:name w:val="72516C8D82804739B7550DBE4A7BF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3B02A-A2F2-46B9-9E8B-998394B27890}"/>
      </w:docPartPr>
      <w:docPartBody>
        <w:p w:rsidR="00510A58" w:rsidRDefault="00510A58" w:rsidP="00510A58">
          <w:pPr>
            <w:pStyle w:val="72516C8D82804739B7550DBE4A7BFBA23"/>
          </w:pPr>
          <w:r w:rsidRPr="00767B06">
            <w:rPr>
              <w:color w:val="808080" w:themeColor="background1" w:themeShade="80"/>
            </w:rPr>
            <w:t>Skriv dit forslag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2B"/>
    <w:rsid w:val="0026712B"/>
    <w:rsid w:val="004A547D"/>
    <w:rsid w:val="00510A58"/>
    <w:rsid w:val="006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10A58"/>
    <w:rPr>
      <w:color w:val="808080"/>
    </w:rPr>
  </w:style>
  <w:style w:type="paragraph" w:customStyle="1" w:styleId="5E347AE19659453AB09ECE1C70889AA1">
    <w:name w:val="5E347AE19659453AB09ECE1C70889AA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20AD7D25344221B5E0BEACE43D4BA4">
    <w:name w:val="2720AD7D25344221B5E0BEACE43D4BA4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">
    <w:name w:val="D645BD49A5B54223884441D470033C93"/>
    <w:rsid w:val="0026712B"/>
  </w:style>
  <w:style w:type="paragraph" w:customStyle="1" w:styleId="0007885AE95D469194400E79A735AEA2">
    <w:name w:val="0007885AE95D469194400E79A735AEA2"/>
    <w:rsid w:val="0026712B"/>
  </w:style>
  <w:style w:type="paragraph" w:customStyle="1" w:styleId="15B7BA4484FE4837AF9ED1F66410658B">
    <w:name w:val="15B7BA4484FE4837AF9ED1F66410658B"/>
    <w:rsid w:val="0026712B"/>
  </w:style>
  <w:style w:type="paragraph" w:customStyle="1" w:styleId="982C6BA8CE3646E297C2D69F54ED7238">
    <w:name w:val="982C6BA8CE3646E297C2D69F54ED7238"/>
    <w:rsid w:val="0026712B"/>
  </w:style>
  <w:style w:type="paragraph" w:customStyle="1" w:styleId="EC4BEA7D9FA74E32BB42F7D2BFA9993A">
    <w:name w:val="EC4BEA7D9FA74E32BB42F7D2BFA9993A"/>
    <w:rsid w:val="0026712B"/>
  </w:style>
  <w:style w:type="paragraph" w:customStyle="1" w:styleId="97AD4ADFAF1C4ED599634EA5BDE3C354">
    <w:name w:val="97AD4ADFAF1C4ED599634EA5BDE3C354"/>
    <w:rsid w:val="0026712B"/>
  </w:style>
  <w:style w:type="paragraph" w:customStyle="1" w:styleId="222B8D4836F34225ADA2103DC1AC358A">
    <w:name w:val="222B8D4836F34225ADA2103DC1AC358A"/>
    <w:rsid w:val="0026712B"/>
  </w:style>
  <w:style w:type="paragraph" w:customStyle="1" w:styleId="14DF4AD11F704F62B9C02989E9F008A9">
    <w:name w:val="14DF4AD11F704F62B9C02989E9F008A9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1">
    <w:name w:val="D645BD49A5B54223884441D470033C93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7885AE95D469194400E79A735AEA21">
    <w:name w:val="0007885AE95D469194400E79A735AEA2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B7BA4484FE4837AF9ED1F66410658B1">
    <w:name w:val="15B7BA4484FE4837AF9ED1F66410658B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2C6BA8CE3646E297C2D69F54ED72381">
    <w:name w:val="982C6BA8CE3646E297C2D69F54ED7238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DF4AD11F704F62B9C02989E9F008A91">
    <w:name w:val="14DF4AD11F704F62B9C02989E9F008A9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2">
    <w:name w:val="D645BD49A5B54223884441D470033C932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7885AE95D469194400E79A735AEA22">
    <w:name w:val="0007885AE95D469194400E79A735AEA22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B7BA4484FE4837AF9ED1F66410658B2">
    <w:name w:val="15B7BA4484FE4837AF9ED1F66410658B2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2C6BA8CE3646E297C2D69F54ED72382">
    <w:name w:val="982C6BA8CE3646E297C2D69F54ED72382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DF4AD11F704F62B9C02989E9F008A92">
    <w:name w:val="14DF4AD11F704F62B9C02989E9F008A92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3">
    <w:name w:val="D645BD49A5B54223884441D470033C933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7885AE95D469194400E79A735AEA23">
    <w:name w:val="0007885AE95D469194400E79A735AEA23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B7BA4484FE4837AF9ED1F66410658B3">
    <w:name w:val="15B7BA4484FE4837AF9ED1F66410658B3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2C6BA8CE3646E297C2D69F54ED72383">
    <w:name w:val="982C6BA8CE3646E297C2D69F54ED72383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DF4AD11F704F62B9C02989E9F008A93">
    <w:name w:val="14DF4AD11F704F62B9C02989E9F008A93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4">
    <w:name w:val="D645BD49A5B54223884441D470033C934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7885AE95D469194400E79A735AEA24">
    <w:name w:val="0007885AE95D469194400E79A735AEA24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B7BA4484FE4837AF9ED1F66410658B4">
    <w:name w:val="15B7BA4484FE4837AF9ED1F66410658B4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2C6BA8CE3646E297C2D69F54ED72384">
    <w:name w:val="982C6BA8CE3646E297C2D69F54ED72384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2B8D4836F34225ADA2103DC1AC358A1">
    <w:name w:val="222B8D4836F34225ADA2103DC1AC358A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22D03D8FA34ACEAA0C71EC28C4BDC1">
    <w:name w:val="A522D03D8FA34ACEAA0C71EC28C4BDC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2B8D4836F34225ADA2103DC1AC358A2">
    <w:name w:val="222B8D4836F34225ADA2103DC1AC358A2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22D03D8FA34ACEAA0C71EC28C4BDC11">
    <w:name w:val="A522D03D8FA34ACEAA0C71EC28C4BDC1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01AA0F5954E54806AD118CAD44006">
    <w:name w:val="8EC01AA0F5954E54806AD118CAD44006"/>
    <w:rsid w:val="0026712B"/>
  </w:style>
  <w:style w:type="paragraph" w:customStyle="1" w:styleId="222B8D4836F34225ADA2103DC1AC358A3">
    <w:name w:val="222B8D4836F34225ADA2103DC1AC358A3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DF4AD11F704F62B9C02989E9F008A94">
    <w:name w:val="14DF4AD11F704F62B9C02989E9F008A94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5">
    <w:name w:val="D645BD49A5B54223884441D470033C935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7885AE95D469194400E79A735AEA25">
    <w:name w:val="0007885AE95D469194400E79A735AEA25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01AA0F5954E54806AD118CAD440061">
    <w:name w:val="8EC01AA0F5954E54806AD118CAD440061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516C8D82804739B7550DBE4A7BFBA2">
    <w:name w:val="72516C8D82804739B7550DBE4A7BFBA2"/>
    <w:rsid w:val="0026712B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2B8D4836F34225ADA2103DC1AC358A4">
    <w:name w:val="222B8D4836F34225ADA2103DC1AC358A4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DF4AD11F704F62B9C02989E9F008A95">
    <w:name w:val="14DF4AD11F704F62B9C02989E9F008A95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6">
    <w:name w:val="D645BD49A5B54223884441D470033C936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7885AE95D469194400E79A735AEA26">
    <w:name w:val="0007885AE95D469194400E79A735AEA26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01AA0F5954E54806AD118CAD440062">
    <w:name w:val="8EC01AA0F5954E54806AD118CAD440062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516C8D82804739B7550DBE4A7BFBA21">
    <w:name w:val="72516C8D82804739B7550DBE4A7BFBA21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2B8D4836F34225ADA2103DC1AC358A5">
    <w:name w:val="222B8D4836F34225ADA2103DC1AC358A5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DF4AD11F704F62B9C02989E9F008A96">
    <w:name w:val="14DF4AD11F704F62B9C02989E9F008A96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7">
    <w:name w:val="D645BD49A5B54223884441D470033C937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7885AE95D469194400E79A735AEA27">
    <w:name w:val="0007885AE95D469194400E79A735AEA27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01AA0F5954E54806AD118CAD440063">
    <w:name w:val="8EC01AA0F5954E54806AD118CAD440063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516C8D82804739B7550DBE4A7BFBA22">
    <w:name w:val="72516C8D82804739B7550DBE4A7BFBA22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2B8D4836F34225ADA2103DC1AC358A6">
    <w:name w:val="222B8D4836F34225ADA2103DC1AC358A6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DF4AD11F704F62B9C02989E9F008A97">
    <w:name w:val="14DF4AD11F704F62B9C02989E9F008A97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45BD49A5B54223884441D470033C938">
    <w:name w:val="D645BD49A5B54223884441D470033C938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7885AE95D469194400E79A735AEA28">
    <w:name w:val="0007885AE95D469194400E79A735AEA28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01AA0F5954E54806AD118CAD440064">
    <w:name w:val="8EC01AA0F5954E54806AD118CAD440064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516C8D82804739B7550DBE4A7BFBA23">
    <w:name w:val="72516C8D82804739B7550DBE4A7BFBA23"/>
    <w:rsid w:val="00510A58"/>
    <w:pPr>
      <w:spacing w:line="276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CE10-E653-4311-9EF9-4A2C57D7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Viva_Infobrev</Template>
  <TotalTime>46</TotalTime>
  <Pages>2</Pages>
  <Words>332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Infobrev</vt:lpstr>
      <vt:lpstr>Hillerød Forsyning A/S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Infobrev</dc:title>
  <dc:creator>Kristina B. Vittrup</dc:creator>
  <cp:lastModifiedBy>Pia Camin</cp:lastModifiedBy>
  <cp:revision>15</cp:revision>
  <dcterms:created xsi:type="dcterms:W3CDTF">2019-03-21T09:51:00Z</dcterms:created>
  <dcterms:modified xsi:type="dcterms:W3CDTF">2019-03-29T09:37:00Z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ID">
    <vt:lpwstr>1</vt:lpwstr>
  </property>
  <property fmtid="{D5CDD505-2E9C-101B-9397-08002B2CF9AE}" pid="3" name="CompanyName">
    <vt:lpwstr>Vivabolig</vt:lpwstr>
  </property>
</Properties>
</file>